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0B" w:rsidRDefault="00FA0F0B" w:rsidP="00FA0F0B">
      <w:pPr>
        <w:ind w:left="360"/>
        <w:rPr>
          <w:b/>
        </w:rPr>
      </w:pPr>
    </w:p>
    <w:p w:rsidR="00FA0F0B" w:rsidRDefault="00FA0F0B" w:rsidP="00FA0F0B">
      <w:pPr>
        <w:ind w:left="360"/>
        <w:rPr>
          <w:b/>
        </w:rPr>
      </w:pPr>
    </w:p>
    <w:p w:rsidR="00FA0F0B" w:rsidRDefault="00FA0F0B" w:rsidP="00FA0F0B">
      <w:pPr>
        <w:ind w:left="360"/>
        <w:rPr>
          <w:b/>
        </w:rPr>
      </w:pPr>
      <w:r>
        <w:rPr>
          <w:rFonts w:cs="Arial"/>
          <w:b/>
          <w:sz w:val="40"/>
          <w:szCs w:val="40"/>
        </w:rPr>
        <w:t>Bijlage(n)</w:t>
      </w:r>
    </w:p>
    <w:p w:rsidR="00FA0F0B" w:rsidRDefault="00FA0F0B" w:rsidP="00FA0F0B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54A2" wp14:editId="039AC763">
                <wp:simplePos x="0" y="0"/>
                <wp:positionH relativeFrom="column">
                  <wp:posOffset>-162560</wp:posOffset>
                </wp:positionH>
                <wp:positionV relativeFrom="page">
                  <wp:posOffset>1717040</wp:posOffset>
                </wp:positionV>
                <wp:extent cx="59436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8pt,135.2pt" to="455.2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" strokecolor="#0cf" strokeweight="1.5pt">
                <w10:wrap anchory="page"/>
              </v:line>
            </w:pict>
          </mc:Fallback>
        </mc:AlternateContent>
      </w:r>
    </w:p>
    <w:p w:rsidR="00FA0F0B" w:rsidRDefault="00FA0F0B" w:rsidP="00FA0F0B">
      <w:pPr>
        <w:ind w:left="360"/>
        <w:rPr>
          <w:sz w:val="18"/>
          <w:szCs w:val="18"/>
        </w:rPr>
      </w:pPr>
    </w:p>
    <w:p w:rsidR="00FA0F0B" w:rsidRPr="00BB6D71" w:rsidRDefault="00FA0F0B" w:rsidP="00FA0F0B">
      <w:pPr>
        <w:rPr>
          <w:sz w:val="24"/>
          <w:szCs w:val="24"/>
        </w:rPr>
      </w:pPr>
    </w:p>
    <w:p w:rsidR="00FA0F0B" w:rsidRDefault="00FA0F0B" w:rsidP="00FA0F0B">
      <w:pPr>
        <w:rPr>
          <w:b/>
          <w:sz w:val="24"/>
          <w:szCs w:val="24"/>
        </w:rPr>
      </w:pPr>
      <w:r w:rsidRPr="00BB6D7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IJLAGE </w:t>
      </w:r>
      <w:r w:rsidRPr="00BB6D71">
        <w:rPr>
          <w:b/>
          <w:sz w:val="24"/>
          <w:szCs w:val="24"/>
        </w:rPr>
        <w:t xml:space="preserve"> 1</w:t>
      </w:r>
    </w:p>
    <w:p w:rsidR="00FA0F0B" w:rsidRDefault="00FA0F0B" w:rsidP="00FA0F0B">
      <w:pPr>
        <w:rPr>
          <w:b/>
          <w:sz w:val="24"/>
          <w:szCs w:val="24"/>
        </w:rPr>
      </w:pPr>
    </w:p>
    <w:p w:rsidR="00FA0F0B" w:rsidRDefault="00FA0F0B" w:rsidP="00FA0F0B">
      <w:pPr>
        <w:rPr>
          <w:b/>
          <w:sz w:val="22"/>
          <w:szCs w:val="22"/>
        </w:rPr>
      </w:pPr>
    </w:p>
    <w:p w:rsidR="00FA0F0B" w:rsidRDefault="00FA0F0B" w:rsidP="00FA0F0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echoavond ASZ: </w:t>
      </w:r>
    </w:p>
    <w:p w:rsidR="00FA0F0B" w:rsidRDefault="00FA0F0B" w:rsidP="00FA0F0B">
      <w:pPr>
        <w:ind w:left="720"/>
        <w:rPr>
          <w:rFonts w:cs="Arial"/>
          <w:sz w:val="32"/>
          <w:szCs w:val="32"/>
        </w:rPr>
      </w:pPr>
    </w:p>
    <w:p w:rsidR="00FA0F0B" w:rsidRPr="000A3D47" w:rsidRDefault="00FA0F0B" w:rsidP="00FA0F0B">
      <w:pPr>
        <w:ind w:left="1416" w:firstLine="708"/>
        <w:rPr>
          <w:rFonts w:cs="Arial"/>
          <w:color w:val="000000"/>
          <w:sz w:val="28"/>
          <w:szCs w:val="28"/>
        </w:rPr>
      </w:pPr>
      <w:r w:rsidRPr="000A3D47">
        <w:rPr>
          <w:sz w:val="28"/>
          <w:szCs w:val="28"/>
        </w:rPr>
        <w:t>“</w:t>
      </w:r>
      <w:r>
        <w:rPr>
          <w:sz w:val="28"/>
          <w:szCs w:val="28"/>
        </w:rPr>
        <w:t xml:space="preserve">Beeldvorming bij </w:t>
      </w:r>
      <w:proofErr w:type="spellStart"/>
      <w:r>
        <w:rPr>
          <w:sz w:val="28"/>
          <w:szCs w:val="28"/>
        </w:rPr>
        <w:t>patienten</w:t>
      </w:r>
      <w:proofErr w:type="spellEnd"/>
      <w:r>
        <w:rPr>
          <w:sz w:val="28"/>
          <w:szCs w:val="28"/>
        </w:rPr>
        <w:t xml:space="preserve"> met ernstig hartfalen</w:t>
      </w:r>
      <w:r w:rsidRPr="000A3D47">
        <w:rPr>
          <w:rFonts w:cs="Arial"/>
          <w:color w:val="000000"/>
          <w:sz w:val="28"/>
          <w:szCs w:val="28"/>
        </w:rPr>
        <w:t>”</w:t>
      </w:r>
    </w:p>
    <w:p w:rsidR="00FA0F0B" w:rsidRPr="00CE1D2F" w:rsidRDefault="00FA0F0B" w:rsidP="00FA0F0B">
      <w:pPr>
        <w:pStyle w:val="Lijstalinea"/>
        <w:rPr>
          <w:rFonts w:ascii="Arial" w:hAnsi="Arial" w:cs="Arial"/>
          <w:sz w:val="32"/>
          <w:szCs w:val="32"/>
        </w:rPr>
      </w:pPr>
    </w:p>
    <w:p w:rsidR="00FA0F0B" w:rsidRDefault="00FA0F0B" w:rsidP="00FA0F0B">
      <w:pPr>
        <w:rPr>
          <w:b/>
          <w:sz w:val="22"/>
          <w:szCs w:val="22"/>
        </w:rPr>
      </w:pPr>
    </w:p>
    <w:p w:rsidR="00FA0F0B" w:rsidRPr="003C15F1" w:rsidRDefault="00FA0F0B" w:rsidP="00FA0F0B">
      <w:pPr>
        <w:rPr>
          <w:sz w:val="20"/>
        </w:rPr>
      </w:pPr>
      <w:r w:rsidRPr="003C15F1">
        <w:rPr>
          <w:sz w:val="20"/>
        </w:rPr>
        <w:t>18.30 uur</w:t>
      </w:r>
      <w:r w:rsidRPr="003C15F1">
        <w:rPr>
          <w:sz w:val="20"/>
        </w:rPr>
        <w:tab/>
      </w:r>
      <w:r w:rsidRPr="003C15F1">
        <w:rPr>
          <w:sz w:val="20"/>
        </w:rPr>
        <w:tab/>
        <w:t>Ontvangst</w:t>
      </w:r>
    </w:p>
    <w:p w:rsidR="00FA0F0B" w:rsidRPr="003C15F1" w:rsidRDefault="00FA0F0B" w:rsidP="00FA0F0B">
      <w:pPr>
        <w:rPr>
          <w:sz w:val="20"/>
        </w:rPr>
      </w:pPr>
    </w:p>
    <w:p w:rsidR="00FA0F0B" w:rsidRPr="003C15F1" w:rsidRDefault="00FA0F0B" w:rsidP="00FA0F0B">
      <w:pPr>
        <w:numPr>
          <w:ilvl w:val="1"/>
          <w:numId w:val="1"/>
        </w:numPr>
        <w:rPr>
          <w:sz w:val="20"/>
        </w:rPr>
      </w:pPr>
      <w:r w:rsidRPr="003C15F1">
        <w:rPr>
          <w:sz w:val="20"/>
        </w:rPr>
        <w:t>u</w:t>
      </w:r>
      <w:r>
        <w:rPr>
          <w:sz w:val="20"/>
        </w:rPr>
        <w:t>u</w:t>
      </w:r>
      <w:r w:rsidRPr="003C15F1">
        <w:rPr>
          <w:sz w:val="20"/>
        </w:rPr>
        <w:t>r</w:t>
      </w:r>
      <w:r w:rsidRPr="003C15F1">
        <w:rPr>
          <w:sz w:val="20"/>
        </w:rPr>
        <w:tab/>
      </w:r>
      <w:r w:rsidRPr="003C15F1">
        <w:rPr>
          <w:sz w:val="20"/>
        </w:rPr>
        <w:tab/>
        <w:t xml:space="preserve">Opening door dr. </w:t>
      </w:r>
      <w:r>
        <w:rPr>
          <w:sz w:val="20"/>
        </w:rPr>
        <w:t xml:space="preserve">Kofflard, </w:t>
      </w:r>
      <w:r w:rsidRPr="003C15F1">
        <w:rPr>
          <w:sz w:val="20"/>
        </w:rPr>
        <w:t xml:space="preserve">cardioloog </w:t>
      </w:r>
      <w:r>
        <w:rPr>
          <w:sz w:val="20"/>
        </w:rPr>
        <w:t xml:space="preserve">Albert Schweitzer </w:t>
      </w:r>
      <w:proofErr w:type="spellStart"/>
      <w:r>
        <w:rPr>
          <w:sz w:val="20"/>
        </w:rPr>
        <w:t>zh</w:t>
      </w:r>
      <w:proofErr w:type="spellEnd"/>
    </w:p>
    <w:p w:rsidR="00FA0F0B" w:rsidRPr="003C15F1" w:rsidRDefault="00FA0F0B" w:rsidP="00FA0F0B">
      <w:pPr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  <w:r>
        <w:rPr>
          <w:sz w:val="20"/>
        </w:rPr>
        <w:t xml:space="preserve">19.00 uur </w:t>
      </w:r>
      <w:r>
        <w:rPr>
          <w:sz w:val="20"/>
        </w:rPr>
        <w:tab/>
      </w:r>
      <w:r>
        <w:rPr>
          <w:sz w:val="20"/>
        </w:rPr>
        <w:tab/>
        <w:t xml:space="preserve">Voordracht </w:t>
      </w:r>
      <w:r w:rsidRPr="003C15F1">
        <w:rPr>
          <w:sz w:val="20"/>
        </w:rPr>
        <w:t>dr</w:t>
      </w:r>
      <w:r>
        <w:rPr>
          <w:sz w:val="20"/>
        </w:rPr>
        <w:t xml:space="preserve">. </w:t>
      </w:r>
      <w:proofErr w:type="spellStart"/>
      <w:r>
        <w:rPr>
          <w:sz w:val="20"/>
        </w:rPr>
        <w:t>Brugts</w:t>
      </w:r>
      <w:proofErr w:type="spellEnd"/>
      <w:r>
        <w:rPr>
          <w:sz w:val="20"/>
        </w:rPr>
        <w:t xml:space="preserve">, </w:t>
      </w:r>
      <w:r w:rsidRPr="003C15F1">
        <w:rPr>
          <w:sz w:val="20"/>
        </w:rPr>
        <w:t xml:space="preserve">cardioloog </w:t>
      </w:r>
      <w:r>
        <w:rPr>
          <w:sz w:val="20"/>
        </w:rPr>
        <w:t>Erasmus MC</w:t>
      </w:r>
    </w:p>
    <w:p w:rsidR="00FA0F0B" w:rsidRPr="003C15F1" w:rsidRDefault="00FA0F0B" w:rsidP="00FA0F0B">
      <w:pPr>
        <w:ind w:left="2130" w:hanging="2130"/>
        <w:rPr>
          <w:sz w:val="20"/>
        </w:rPr>
      </w:pPr>
      <w:r>
        <w:rPr>
          <w:sz w:val="20"/>
        </w:rPr>
        <w:tab/>
      </w:r>
    </w:p>
    <w:p w:rsidR="00FA0F0B" w:rsidRPr="009D6123" w:rsidRDefault="00FA0F0B" w:rsidP="00FA0F0B">
      <w:pPr>
        <w:ind w:left="2124"/>
        <w:rPr>
          <w:sz w:val="20"/>
        </w:rPr>
      </w:pPr>
    </w:p>
    <w:p w:rsidR="00FA0F0B" w:rsidRPr="009D6123" w:rsidRDefault="00FA0F0B" w:rsidP="00FA0F0B">
      <w:pPr>
        <w:numPr>
          <w:ilvl w:val="0"/>
          <w:numId w:val="2"/>
        </w:numPr>
        <w:rPr>
          <w:i/>
          <w:sz w:val="20"/>
        </w:rPr>
      </w:pPr>
      <w:r w:rsidRPr="009D6123">
        <w:rPr>
          <w:i/>
          <w:sz w:val="20"/>
        </w:rPr>
        <w:t xml:space="preserve">Etiologie, beeldvormende technieken, therapie en prognose van </w:t>
      </w:r>
      <w:proofErr w:type="spellStart"/>
      <w:r w:rsidRPr="009D6123">
        <w:rPr>
          <w:i/>
          <w:sz w:val="20"/>
        </w:rPr>
        <w:t>patienten</w:t>
      </w:r>
      <w:proofErr w:type="spellEnd"/>
      <w:r w:rsidRPr="009D6123">
        <w:rPr>
          <w:i/>
          <w:sz w:val="20"/>
        </w:rPr>
        <w:t xml:space="preserve"> met ernstig hartfalen.</w:t>
      </w:r>
    </w:p>
    <w:p w:rsidR="00FA0F0B" w:rsidRDefault="00FA0F0B" w:rsidP="00FA0F0B">
      <w:pPr>
        <w:ind w:left="2124"/>
        <w:rPr>
          <w:szCs w:val="22"/>
        </w:rPr>
      </w:pPr>
      <w:r>
        <w:rPr>
          <w:szCs w:val="22"/>
        </w:rPr>
        <w:t xml:space="preserve"> </w:t>
      </w:r>
    </w:p>
    <w:p w:rsidR="00FA0F0B" w:rsidRDefault="00FA0F0B" w:rsidP="00FA0F0B">
      <w:pPr>
        <w:ind w:left="1416" w:firstLine="708"/>
        <w:rPr>
          <w:sz w:val="20"/>
        </w:rPr>
      </w:pPr>
    </w:p>
    <w:p w:rsidR="00FA0F0B" w:rsidRPr="003C15F1" w:rsidRDefault="00FA0F0B" w:rsidP="00FA0F0B">
      <w:pPr>
        <w:ind w:left="1416" w:firstLine="708"/>
        <w:rPr>
          <w:sz w:val="20"/>
        </w:rPr>
      </w:pPr>
    </w:p>
    <w:p w:rsidR="00FA0F0B" w:rsidRPr="003C15F1" w:rsidRDefault="00FA0F0B" w:rsidP="00FA0F0B">
      <w:pPr>
        <w:ind w:left="1416" w:firstLine="708"/>
        <w:rPr>
          <w:sz w:val="20"/>
        </w:rPr>
      </w:pPr>
      <w:r w:rsidRPr="003C15F1">
        <w:rPr>
          <w:sz w:val="20"/>
        </w:rPr>
        <w:t>Vragen en discussie</w:t>
      </w:r>
    </w:p>
    <w:p w:rsidR="00FA0F0B" w:rsidRPr="003C15F1" w:rsidRDefault="00FA0F0B" w:rsidP="00FA0F0B">
      <w:pPr>
        <w:ind w:left="2130" w:hanging="6"/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  <w:r w:rsidRPr="003C15F1">
        <w:rPr>
          <w:sz w:val="20"/>
        </w:rPr>
        <w:t>20.00 uur</w:t>
      </w:r>
      <w:r w:rsidRPr="003C15F1">
        <w:rPr>
          <w:sz w:val="20"/>
        </w:rPr>
        <w:tab/>
      </w:r>
      <w:r w:rsidRPr="003C15F1">
        <w:rPr>
          <w:sz w:val="20"/>
        </w:rPr>
        <w:tab/>
        <w:t>Pauze</w:t>
      </w:r>
    </w:p>
    <w:p w:rsidR="00FA0F0B" w:rsidRPr="003C15F1" w:rsidRDefault="00FA0F0B" w:rsidP="00FA0F0B">
      <w:pPr>
        <w:rPr>
          <w:sz w:val="20"/>
        </w:rPr>
      </w:pPr>
    </w:p>
    <w:p w:rsidR="00FA0F0B" w:rsidRDefault="00FA0F0B" w:rsidP="00FA0F0B">
      <w:pPr>
        <w:ind w:left="2130" w:hanging="2130"/>
        <w:rPr>
          <w:sz w:val="20"/>
        </w:rPr>
      </w:pPr>
    </w:p>
    <w:p w:rsidR="00FA0F0B" w:rsidRDefault="00FA0F0B" w:rsidP="00FA0F0B">
      <w:pPr>
        <w:ind w:left="2130" w:hanging="2130"/>
        <w:rPr>
          <w:sz w:val="20"/>
        </w:rPr>
      </w:pPr>
      <w:r>
        <w:rPr>
          <w:sz w:val="20"/>
        </w:rPr>
        <w:t>20.15 uur</w:t>
      </w:r>
      <w:r>
        <w:rPr>
          <w:sz w:val="20"/>
        </w:rPr>
        <w:tab/>
        <w:t xml:space="preserve">Voordracht </w:t>
      </w:r>
      <w:r w:rsidRPr="003C15F1">
        <w:rPr>
          <w:sz w:val="20"/>
        </w:rPr>
        <w:t>dr</w:t>
      </w:r>
      <w:r>
        <w:rPr>
          <w:sz w:val="20"/>
        </w:rPr>
        <w:t xml:space="preserve">. </w:t>
      </w:r>
      <w:proofErr w:type="spellStart"/>
      <w:r>
        <w:rPr>
          <w:sz w:val="20"/>
        </w:rPr>
        <w:t>Brugts</w:t>
      </w:r>
      <w:proofErr w:type="spellEnd"/>
      <w:r>
        <w:rPr>
          <w:sz w:val="20"/>
        </w:rPr>
        <w:t xml:space="preserve">, </w:t>
      </w:r>
      <w:r w:rsidRPr="003C15F1">
        <w:rPr>
          <w:sz w:val="20"/>
        </w:rPr>
        <w:t xml:space="preserve">cardioloog </w:t>
      </w:r>
      <w:r>
        <w:rPr>
          <w:sz w:val="20"/>
        </w:rPr>
        <w:t>Erasmus MC</w:t>
      </w:r>
    </w:p>
    <w:p w:rsidR="00FA0F0B" w:rsidRDefault="00FA0F0B" w:rsidP="00FA0F0B">
      <w:pPr>
        <w:ind w:left="2130" w:hanging="6"/>
        <w:rPr>
          <w:sz w:val="20"/>
        </w:rPr>
      </w:pPr>
    </w:p>
    <w:p w:rsidR="00FA0F0B" w:rsidRDefault="00FA0F0B" w:rsidP="00FA0F0B">
      <w:pPr>
        <w:ind w:left="2130" w:hanging="6"/>
        <w:rPr>
          <w:sz w:val="20"/>
        </w:rPr>
      </w:pPr>
    </w:p>
    <w:p w:rsidR="00FA0F0B" w:rsidRPr="009D6123" w:rsidRDefault="00FA0F0B" w:rsidP="00FA0F0B">
      <w:pPr>
        <w:ind w:left="2130" w:hanging="6"/>
        <w:rPr>
          <w:i/>
          <w:szCs w:val="22"/>
        </w:rPr>
      </w:pPr>
      <w:r w:rsidRPr="009D6123">
        <w:rPr>
          <w:i/>
          <w:sz w:val="20"/>
        </w:rPr>
        <w:t xml:space="preserve">(2)    </w:t>
      </w:r>
      <w:proofErr w:type="spellStart"/>
      <w:r w:rsidRPr="009D6123">
        <w:rPr>
          <w:i/>
          <w:sz w:val="20"/>
        </w:rPr>
        <w:t>Casuistiek</w:t>
      </w:r>
      <w:proofErr w:type="spellEnd"/>
      <w:r w:rsidRPr="009D6123">
        <w:rPr>
          <w:i/>
          <w:sz w:val="20"/>
        </w:rPr>
        <w:t xml:space="preserve"> van </w:t>
      </w:r>
      <w:proofErr w:type="spellStart"/>
      <w:r w:rsidRPr="009D6123">
        <w:rPr>
          <w:i/>
          <w:sz w:val="20"/>
        </w:rPr>
        <w:t>patienten</w:t>
      </w:r>
      <w:proofErr w:type="spellEnd"/>
      <w:r w:rsidRPr="009D6123">
        <w:rPr>
          <w:i/>
          <w:sz w:val="20"/>
        </w:rPr>
        <w:t xml:space="preserve"> met ernstig hartfalen.</w:t>
      </w:r>
    </w:p>
    <w:p w:rsidR="00FA0F0B" w:rsidRPr="003C15F1" w:rsidRDefault="00FA0F0B" w:rsidP="00FA0F0B">
      <w:pPr>
        <w:rPr>
          <w:sz w:val="20"/>
        </w:rPr>
      </w:pPr>
    </w:p>
    <w:p w:rsidR="00FA0F0B" w:rsidRPr="003C15F1" w:rsidRDefault="00FA0F0B" w:rsidP="00FA0F0B">
      <w:pPr>
        <w:ind w:left="2130"/>
        <w:rPr>
          <w:sz w:val="20"/>
        </w:rPr>
      </w:pPr>
    </w:p>
    <w:p w:rsidR="00FA0F0B" w:rsidRPr="003C15F1" w:rsidRDefault="00FA0F0B" w:rsidP="00FA0F0B">
      <w:pPr>
        <w:ind w:left="2130" w:hanging="6"/>
        <w:rPr>
          <w:sz w:val="20"/>
        </w:rPr>
      </w:pPr>
      <w:r w:rsidRPr="003C15F1">
        <w:rPr>
          <w:sz w:val="20"/>
        </w:rPr>
        <w:t>Vragen en discussie</w:t>
      </w:r>
    </w:p>
    <w:p w:rsidR="00FA0F0B" w:rsidRPr="003C15F1" w:rsidRDefault="00FA0F0B" w:rsidP="00FA0F0B">
      <w:pPr>
        <w:ind w:left="2130" w:hanging="6"/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</w:p>
    <w:p w:rsidR="00FA0F0B" w:rsidRDefault="00FA0F0B" w:rsidP="00FA0F0B">
      <w:pPr>
        <w:rPr>
          <w:sz w:val="20"/>
        </w:rPr>
      </w:pPr>
    </w:p>
    <w:p w:rsidR="00FA0F0B" w:rsidRPr="003C15F1" w:rsidRDefault="00FA0F0B" w:rsidP="00FA0F0B">
      <w:pPr>
        <w:rPr>
          <w:sz w:val="20"/>
        </w:rPr>
      </w:pPr>
      <w:r w:rsidRPr="003C15F1">
        <w:rPr>
          <w:sz w:val="20"/>
        </w:rPr>
        <w:t>21.15 uur</w:t>
      </w:r>
      <w:r w:rsidRPr="003C15F1">
        <w:rPr>
          <w:sz w:val="20"/>
        </w:rPr>
        <w:tab/>
      </w:r>
      <w:r w:rsidRPr="003C15F1">
        <w:rPr>
          <w:sz w:val="20"/>
        </w:rPr>
        <w:tab/>
        <w:t>Afsluiting door dr. Kofflard, cardioloog Albert Schweitzer ziekenhuis</w:t>
      </w:r>
    </w:p>
    <w:p w:rsidR="00A17505" w:rsidRDefault="00FA0F0B">
      <w:bookmarkStart w:id="0" w:name="_GoBack"/>
      <w:bookmarkEnd w:id="0"/>
    </w:p>
    <w:sectPr w:rsidR="00A17505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6" w:rsidRDefault="00FA0F0B" w:rsidP="0011425B">
    <w:pPr>
      <w:pStyle w:val="Voettekst"/>
      <w:jc w:val="center"/>
    </w:pPr>
    <w:r w:rsidRPr="0011425B">
      <w:rPr>
        <w:snapToGrid w:val="0"/>
      </w:rPr>
      <w:t xml:space="preserve">Pagina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  <w:r w:rsidRPr="0011425B">
      <w:rPr>
        <w:snapToGrid w:val="0"/>
      </w:rPr>
      <w:t xml:space="preserve"> van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22A"/>
    <w:multiLevelType w:val="hybridMultilevel"/>
    <w:tmpl w:val="CC5C6DAC"/>
    <w:lvl w:ilvl="0" w:tplc="4DAC23EE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243649F"/>
    <w:multiLevelType w:val="multilevel"/>
    <w:tmpl w:val="05106F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0B"/>
    <w:rsid w:val="00175916"/>
    <w:rsid w:val="00AF0AD9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F0B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A0F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F0B"/>
    <w:rPr>
      <w:rFonts w:ascii="Arial" w:eastAsia="Times New Roman" w:hAnsi="Arial" w:cs="Times New Roman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A0F0B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F0B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A0F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F0B"/>
    <w:rPr>
      <w:rFonts w:ascii="Arial" w:eastAsia="Times New Roman" w:hAnsi="Arial" w:cs="Times New Roman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A0F0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9912D961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Kruyf - Haksteen, Esther de - Aios Algemeen</dc:creator>
  <cp:lastModifiedBy>Kruyf - Haksteen, Esther de - Aios Algemeen</cp:lastModifiedBy>
  <cp:revision>1</cp:revision>
  <dcterms:created xsi:type="dcterms:W3CDTF">2018-03-23T13:27:00Z</dcterms:created>
  <dcterms:modified xsi:type="dcterms:W3CDTF">2018-03-23T13:27:00Z</dcterms:modified>
</cp:coreProperties>
</file>